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124" w14:textId="77777777" w:rsidR="005F4E89" w:rsidRDefault="0000000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Město Bělá pod Bezdězem</w:t>
      </w:r>
    </w:p>
    <w:p w14:paraId="43F05878" w14:textId="77777777" w:rsidR="005F4E89" w:rsidRDefault="0000000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Odbor životního prostředí </w:t>
      </w:r>
    </w:p>
    <w:p w14:paraId="767EDDFD" w14:textId="77777777" w:rsidR="005F4E89" w:rsidRDefault="0000000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Masarykovo nám. 90</w:t>
      </w:r>
    </w:p>
    <w:p w14:paraId="7C173069" w14:textId="77777777" w:rsidR="005F4E89" w:rsidRDefault="0000000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294 21 Bělá pod Bezdězem</w:t>
      </w:r>
    </w:p>
    <w:p w14:paraId="20A935F1" w14:textId="77777777" w:rsidR="005F4E89" w:rsidRDefault="00000000">
      <w:pPr>
        <w:autoSpaceDE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Případné dotazy: </w:t>
      </w:r>
      <w:hyperlink r:id="rId6" w:history="1">
        <w:r>
          <w:rPr>
            <w:rStyle w:val="Hypertextovodkaz"/>
            <w:rFonts w:ascii="TimesNewRomanPS-BoldMT" w:hAnsi="TimesNewRomanPS-BoldMT" w:cs="TimesNewRomanPS-BoldMT"/>
            <w:b/>
            <w:bCs/>
            <w:sz w:val="24"/>
            <w:szCs w:val="24"/>
          </w:rPr>
          <w:t>lislerova@mubela.cz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>, 731671544</w:t>
      </w:r>
    </w:p>
    <w:p w14:paraId="16871387" w14:textId="77777777" w:rsidR="005F4E89" w:rsidRDefault="0000000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Žádost o vývoz popelnice na popel pro topnou sezónu </w:t>
      </w:r>
    </w:p>
    <w:p w14:paraId="5704E5A1" w14:textId="77777777" w:rsidR="005F4E89" w:rsidRDefault="005F4E89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1EA252E" w14:textId="77777777" w:rsidR="005F4E89" w:rsidRDefault="00000000">
      <w:pPr>
        <w:autoSpaceDE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Žadatel………………………………………………………………………………………….</w:t>
      </w:r>
    </w:p>
    <w:p w14:paraId="3EA151CB" w14:textId="77777777" w:rsidR="005F4E89" w:rsidRDefault="005F4E89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BAACB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Žádám o zajištění vývozu popelnice na popel z lokálního vytápění domu čp.: 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1964039E" w14:textId="77777777" w:rsidR="005F4E89" w:rsidRDefault="005F4E89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EB7E05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ulici/v místní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části:…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</w:t>
      </w:r>
    </w:p>
    <w:p w14:paraId="614E5371" w14:textId="77777777" w:rsidR="005F4E89" w:rsidRDefault="005F4E89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E3F6C9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087F439B" w14:textId="77777777" w:rsidR="005F4E89" w:rsidRDefault="005F4E89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5148D5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Počet obyvatel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domu:…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……………… Počet popelnic u domu:……………………………….</w:t>
      </w:r>
    </w:p>
    <w:p w14:paraId="6A63DDB5" w14:textId="77777777" w:rsidR="005F4E89" w:rsidRDefault="005F4E89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3D49CA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Beru na vědomí:</w:t>
      </w:r>
    </w:p>
    <w:p w14:paraId="0E44867B" w14:textId="77777777" w:rsidR="005F4E89" w:rsidRDefault="005F4E89">
      <w:pPr>
        <w:autoSpaceDE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5E7C3B8" w14:textId="77777777" w:rsidR="005F4E89" w:rsidRDefault="00000000">
      <w:pPr>
        <w:autoSpaceDE w:val="0"/>
        <w:spacing w:after="0" w:line="240" w:lineRule="auto"/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že sběrná nádoba je obsluhována v průběhu topné sezóny, tedy od 1.10. do 31.3.</w:t>
      </w:r>
    </w:p>
    <w:p w14:paraId="574C5C09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(v případě velmi teplého počasí může být z technických nebo ekonomických důvodů</w:t>
      </w:r>
    </w:p>
    <w:p w14:paraId="27739838" w14:textId="77777777" w:rsidR="005F4E89" w:rsidRDefault="00000000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zkrácena, nebo prodloužena)</w:t>
      </w:r>
    </w:p>
    <w:p w14:paraId="18A352BF" w14:textId="77777777" w:rsidR="005F4E89" w:rsidRDefault="00000000">
      <w:pPr>
        <w:autoSpaceDE w:val="0"/>
        <w:spacing w:after="0" w:line="240" w:lineRule="auto"/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nesmí být do ní ukládán horký popel</w:t>
      </w:r>
    </w:p>
    <w:p w14:paraId="4CAA17EB" w14:textId="77777777" w:rsidR="005F4E89" w:rsidRDefault="00000000">
      <w:pPr>
        <w:autoSpaceDE w:val="0"/>
        <w:spacing w:after="0" w:line="240" w:lineRule="auto"/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sběrnou nádobu (popelnici) si pořídím na vlastní náklady a označím nápisem popel, v případě poškození nádoby horkým popelem si hradí novou nádobu žadatel na vlastní náklady</w:t>
      </w:r>
    </w:p>
    <w:p w14:paraId="3464647E" w14:textId="77777777" w:rsidR="005F4E89" w:rsidRDefault="00000000">
      <w:pPr>
        <w:autoSpaceDE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Sběrnou nádobu na popel z lokálního vytápění si majitel k nemovitosti přistaví na základě </w:t>
      </w:r>
      <w:proofErr w:type="gramStart"/>
      <w:r>
        <w:rPr>
          <w:rFonts w:ascii="TimesNewRomanPS-ItalicMT" w:hAnsi="TimesNewRomanPS-ItalicMT" w:cs="TimesNewRomanPS-ItalicMT"/>
          <w:i/>
          <w:iCs/>
        </w:rPr>
        <w:t>schválené  písemné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žádosti podané žadatelem na Město.</w:t>
      </w:r>
    </w:p>
    <w:p w14:paraId="0A70129D" w14:textId="77777777" w:rsidR="005F4E89" w:rsidRDefault="005F4E89">
      <w:pPr>
        <w:autoSpaceDE w:val="0"/>
        <w:spacing w:after="0" w:line="240" w:lineRule="auto"/>
        <w:rPr>
          <w:rFonts w:ascii="TimesNewRomanPS-ItalicMT" w:hAnsi="TimesNewRomanPS-ItalicMT" w:cs="TimesNewRomanPS-ItalicMT"/>
        </w:rPr>
      </w:pPr>
    </w:p>
    <w:p w14:paraId="0886C68A" w14:textId="77777777" w:rsidR="005F4E89" w:rsidRDefault="00000000">
      <w:pPr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Obecné informace, co a jak dávat do popelnice.</w:t>
      </w:r>
    </w:p>
    <w:p w14:paraId="357B43C5" w14:textId="77777777" w:rsidR="005F4E89" w:rsidRDefault="00000000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 popelnice, která je určena pouze pro vývoz popela nelze ukládat stavební suť, kamení, větve, výbušné látky, kapaliny, uhynulá zvířata, nebezpečný odpad, bioodpad, horký popel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vytříditelné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složky odpadu, jako je plast, tetrapak, papír, sklo čiré i barevné.  Pokud nádoba bude obsahovat tyto složky, je to důvod k nevysypání. </w:t>
      </w:r>
    </w:p>
    <w:p w14:paraId="54E3B9C7" w14:textId="77777777" w:rsidR="005F4E89" w:rsidRDefault="00000000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Žadatel:…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…………………………………………………………………………………….</w:t>
      </w:r>
    </w:p>
    <w:p w14:paraId="3F5ADFA2" w14:textId="77777777" w:rsidR="005F4E89" w:rsidRDefault="00000000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adresa trvalého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pobytu:…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</w:t>
      </w:r>
    </w:p>
    <w:p w14:paraId="1C42299D" w14:textId="77777777" w:rsidR="005F4E89" w:rsidRDefault="00000000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e-mail:…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</w:t>
      </w:r>
    </w:p>
    <w:p w14:paraId="314324C2" w14:textId="77777777" w:rsidR="005F4E89" w:rsidRDefault="00000000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kontakt:…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………………………………………………………………………………….</w:t>
      </w:r>
    </w:p>
    <w:p w14:paraId="77E5ED35" w14:textId="77777777" w:rsidR="005F4E89" w:rsidRDefault="005F4E89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C9F613" w14:textId="77777777" w:rsidR="005F4E89" w:rsidRDefault="00000000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datum:…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podpis:…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………………………………..</w:t>
      </w:r>
    </w:p>
    <w:p w14:paraId="40F21F6D" w14:textId="77777777" w:rsidR="005F4E89" w:rsidRDefault="005F4E89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AC8159" w14:textId="77777777" w:rsidR="005F4E89" w:rsidRDefault="005F4E89"/>
    <w:sectPr w:rsidR="005F4E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4880" w14:textId="77777777" w:rsidR="00554A2D" w:rsidRDefault="00554A2D">
      <w:pPr>
        <w:spacing w:after="0" w:line="240" w:lineRule="auto"/>
      </w:pPr>
      <w:r>
        <w:separator/>
      </w:r>
    </w:p>
  </w:endnote>
  <w:endnote w:type="continuationSeparator" w:id="0">
    <w:p w14:paraId="42BFBE58" w14:textId="77777777" w:rsidR="00554A2D" w:rsidRDefault="0055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SymbolMT">
    <w:altName w:val="Calibri"/>
    <w:charset w:val="00"/>
    <w:family w:val="swiss"/>
    <w:pitch w:val="default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5EE" w14:textId="77777777" w:rsidR="00554A2D" w:rsidRDefault="00554A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01766" w14:textId="77777777" w:rsidR="00554A2D" w:rsidRDefault="0055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E89"/>
    <w:rsid w:val="00554A2D"/>
    <w:rsid w:val="005F4E89"/>
    <w:rsid w:val="00A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D427"/>
  <w15:docId w15:val="{68F8B747-8985-42B1-9602-C58C4A4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54" w:lineRule="auto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lerova@mubel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Kodriková</dc:creator>
  <dc:description/>
  <cp:lastModifiedBy>Jana Kodriková</cp:lastModifiedBy>
  <cp:revision>2</cp:revision>
  <dcterms:created xsi:type="dcterms:W3CDTF">2023-12-15T08:48:00Z</dcterms:created>
  <dcterms:modified xsi:type="dcterms:W3CDTF">2023-12-15T08:48:00Z</dcterms:modified>
</cp:coreProperties>
</file>