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868D" w14:textId="77777777" w:rsidR="00B52EF9" w:rsidRDefault="00000000">
      <w:pPr>
        <w:pStyle w:val="Nzev"/>
      </w:pPr>
      <w:r>
        <w:t>Město Bělá pod Bezdězem</w:t>
      </w:r>
      <w:r>
        <w:br/>
        <w:t>Zastupitelstvo města Bělá pod Bezdězem</w:t>
      </w:r>
    </w:p>
    <w:p w14:paraId="7B5FA9A8" w14:textId="77777777" w:rsidR="00B52EF9" w:rsidRDefault="00000000">
      <w:pPr>
        <w:pStyle w:val="Nadpis1"/>
      </w:pPr>
      <w:r>
        <w:t>Obecně závazná vyhláška města Bělá pod Bezdězem</w:t>
      </w:r>
      <w:r>
        <w:br/>
        <w:t>o místním poplatku z pobytu</w:t>
      </w:r>
    </w:p>
    <w:p w14:paraId="1FFC9B74" w14:textId="77777777" w:rsidR="00B52EF9" w:rsidRDefault="00000000">
      <w:pPr>
        <w:pStyle w:val="UvodniVeta"/>
      </w:pPr>
      <w:r>
        <w:t>Zastupitelstvo města Bělá pod Bezdězem se na svém zasedání dne 15. 11. 2023 usnesením č.  88/2023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8E469B6" w14:textId="77777777" w:rsidR="00B52EF9" w:rsidRDefault="00000000">
      <w:pPr>
        <w:pStyle w:val="Nadpis2"/>
      </w:pPr>
      <w:r>
        <w:t>Čl. 1</w:t>
      </w:r>
      <w:r>
        <w:br/>
        <w:t>Úvodní ustanovení</w:t>
      </w:r>
    </w:p>
    <w:p w14:paraId="2DB84A47" w14:textId="77777777" w:rsidR="00B52EF9" w:rsidRDefault="00000000">
      <w:pPr>
        <w:pStyle w:val="Odstavec"/>
        <w:numPr>
          <w:ilvl w:val="0"/>
          <w:numId w:val="1"/>
        </w:numPr>
      </w:pPr>
      <w:r>
        <w:t>Město Bělá pod Bezdězem touto vyhláškou zavádí místní poplatek z pobytu (dále jen „poplatek“).</w:t>
      </w:r>
    </w:p>
    <w:p w14:paraId="1206537F" w14:textId="77777777" w:rsidR="00B52EF9" w:rsidRDefault="00000000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17BDF07A" w14:textId="77777777" w:rsidR="00B52EF9" w:rsidRDefault="00000000">
      <w:pPr>
        <w:pStyle w:val="Nadpis2"/>
      </w:pPr>
      <w:r>
        <w:t>Čl. 2</w:t>
      </w:r>
      <w:r>
        <w:br/>
        <w:t>Předmět, poplatník a plátce poplatku</w:t>
      </w:r>
    </w:p>
    <w:p w14:paraId="6CBF3AC8" w14:textId="77777777" w:rsidR="00B52EF9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7F3EE8EA" w14:textId="77777777" w:rsidR="00B52EF9" w:rsidRDefault="00000000">
      <w:pPr>
        <w:pStyle w:val="Odstavec"/>
        <w:numPr>
          <w:ilvl w:val="0"/>
          <w:numId w:val="1"/>
        </w:numPr>
      </w:pPr>
      <w:r>
        <w:t>Poplatníkem poplatku je osoba, která ve městě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2B7A4654" w14:textId="77777777" w:rsidR="00B52EF9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0CE8DEF5" w14:textId="77777777" w:rsidR="00B52EF9" w:rsidRDefault="00000000">
      <w:pPr>
        <w:pStyle w:val="Nadpis2"/>
      </w:pPr>
      <w:r>
        <w:t>Čl. 3</w:t>
      </w:r>
      <w:r>
        <w:br/>
        <w:t>Ohlašovací povinnost</w:t>
      </w:r>
    </w:p>
    <w:p w14:paraId="5CBE19B2" w14:textId="77777777" w:rsidR="00B52EF9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30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03ECA074" w14:textId="77777777" w:rsidR="00B52EF9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30 dnů ode dne, kdy nastala</w:t>
      </w:r>
      <w:r>
        <w:rPr>
          <w:rStyle w:val="Znakapoznpodarou"/>
        </w:rPr>
        <w:footnoteReference w:id="6"/>
      </w:r>
      <w:r>
        <w:t>.</w:t>
      </w:r>
    </w:p>
    <w:p w14:paraId="27D42D00" w14:textId="77777777" w:rsidR="00B52EF9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11CF2EF2" w14:textId="77777777" w:rsidR="00B52EF9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5448BA80" w14:textId="77777777" w:rsidR="00B52EF9" w:rsidRDefault="00000000">
      <w:pPr>
        <w:pStyle w:val="Nadpis2"/>
      </w:pPr>
      <w:r>
        <w:t>Čl. 5</w:t>
      </w:r>
      <w:r>
        <w:br/>
        <w:t>Sazba poplatku</w:t>
      </w:r>
    </w:p>
    <w:p w14:paraId="0527B05F" w14:textId="77777777" w:rsidR="00B52EF9" w:rsidRDefault="00000000">
      <w:pPr>
        <w:pStyle w:val="Odstavec"/>
      </w:pPr>
      <w:r>
        <w:t>Sazba poplatku činí 25 Kč za každý započatý den pobytu, s výjimkou dne počátku pobytu.</w:t>
      </w:r>
    </w:p>
    <w:p w14:paraId="5EA5E741" w14:textId="77777777" w:rsidR="00B52EF9" w:rsidRDefault="00000000">
      <w:pPr>
        <w:pStyle w:val="Nadpis2"/>
      </w:pPr>
      <w:r>
        <w:t>Čl. 6</w:t>
      </w:r>
      <w:r>
        <w:br/>
        <w:t>Splatnost poplatku</w:t>
      </w:r>
    </w:p>
    <w:p w14:paraId="1DA5920A" w14:textId="77777777" w:rsidR="00B52EF9" w:rsidRDefault="00000000">
      <w:pPr>
        <w:pStyle w:val="Odstavec"/>
      </w:pPr>
      <w:r>
        <w:t>Plátce odvede vybraný poplatek správci poplatku nejpozději do 30.6.následujícího roku.</w:t>
      </w:r>
    </w:p>
    <w:p w14:paraId="73E052E9" w14:textId="77777777" w:rsidR="00B52EF9" w:rsidRDefault="00000000">
      <w:pPr>
        <w:pStyle w:val="Nadpis2"/>
      </w:pPr>
      <w:r>
        <w:t>Čl. 7</w:t>
      </w:r>
      <w:r>
        <w:br/>
        <w:t xml:space="preserve"> Osvobození</w:t>
      </w:r>
    </w:p>
    <w:p w14:paraId="7FD9A735" w14:textId="77777777" w:rsidR="00B52EF9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5BF0921D" w14:textId="77777777" w:rsidR="00B52EF9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37225819" w14:textId="77777777" w:rsidR="00B52EF9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3B9A90B2" w14:textId="77777777" w:rsidR="00B52EF9" w:rsidRDefault="00000000">
      <w:pPr>
        <w:pStyle w:val="Odstavec"/>
        <w:numPr>
          <w:ilvl w:val="0"/>
          <w:numId w:val="1"/>
        </w:numPr>
      </w:pPr>
      <w:r>
        <w:t>Zrušuje se obecně závazná vyhláška č. 1/2021, Obecně závazná vyhláška města Bělá pod Bezdězem č. 1/2021 o místním poplatku z pobytu, ze dne 24. února 2021.</w:t>
      </w:r>
    </w:p>
    <w:p w14:paraId="33ADDFCC" w14:textId="77777777" w:rsidR="00B52EF9" w:rsidRDefault="00000000">
      <w:pPr>
        <w:pStyle w:val="Nadpis2"/>
      </w:pPr>
      <w:r>
        <w:t>Čl. 9</w:t>
      </w:r>
      <w:r>
        <w:br/>
        <w:t>Účinnost</w:t>
      </w:r>
    </w:p>
    <w:p w14:paraId="306F5480" w14:textId="77777777" w:rsidR="00B52EF9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52EF9" w14:paraId="2116A6C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097F9A" w14:textId="77777777" w:rsidR="00B52EF9" w:rsidRDefault="00000000">
            <w:pPr>
              <w:pStyle w:val="PodpisovePole"/>
            </w:pPr>
            <w:r>
              <w:t>Jitka Tošovská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710D44" w14:textId="77777777" w:rsidR="00B52EF9" w:rsidRDefault="00000000">
            <w:pPr>
              <w:pStyle w:val="PodpisovePole"/>
            </w:pPr>
            <w:r>
              <w:t>Dušan Hýbner v. r.</w:t>
            </w:r>
            <w:r>
              <w:br/>
              <w:t xml:space="preserve"> místostarosta</w:t>
            </w:r>
          </w:p>
        </w:tc>
      </w:tr>
      <w:tr w:rsidR="00B52EF9" w14:paraId="017C5788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08AED3" w14:textId="77777777" w:rsidR="00B52EF9" w:rsidRDefault="00B52EF9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27DDFF" w14:textId="77777777" w:rsidR="00B52EF9" w:rsidRDefault="00B52EF9">
            <w:pPr>
              <w:pStyle w:val="PodpisovePole"/>
            </w:pPr>
          </w:p>
        </w:tc>
      </w:tr>
    </w:tbl>
    <w:p w14:paraId="1A36B25B" w14:textId="77777777" w:rsidR="00B52EF9" w:rsidRDefault="00B52EF9"/>
    <w:sectPr w:rsidR="00B52EF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07C2" w14:textId="77777777" w:rsidR="002835FA" w:rsidRDefault="002835FA">
      <w:r>
        <w:separator/>
      </w:r>
    </w:p>
  </w:endnote>
  <w:endnote w:type="continuationSeparator" w:id="0">
    <w:p w14:paraId="16D379BA" w14:textId="77777777" w:rsidR="002835FA" w:rsidRDefault="002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7CA3" w14:textId="77777777" w:rsidR="002835FA" w:rsidRDefault="002835FA">
      <w:r>
        <w:rPr>
          <w:color w:val="000000"/>
        </w:rPr>
        <w:separator/>
      </w:r>
    </w:p>
  </w:footnote>
  <w:footnote w:type="continuationSeparator" w:id="0">
    <w:p w14:paraId="16CCAC50" w14:textId="77777777" w:rsidR="002835FA" w:rsidRDefault="002835FA">
      <w:r>
        <w:continuationSeparator/>
      </w:r>
    </w:p>
  </w:footnote>
  <w:footnote w:id="1">
    <w:p w14:paraId="45FF613D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142488F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16E68944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252CBE29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4087F72C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3B222961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289A3246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3E877E92" w14:textId="77777777" w:rsidR="00B52EF9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2588"/>
    <w:multiLevelType w:val="multilevel"/>
    <w:tmpl w:val="2B06032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182815257">
    <w:abstractNumId w:val="0"/>
  </w:num>
  <w:num w:numId="2" w16cid:durableId="1308975489">
    <w:abstractNumId w:val="0"/>
    <w:lvlOverride w:ilvl="0">
      <w:startOverride w:val="1"/>
    </w:lvlOverride>
  </w:num>
  <w:num w:numId="3" w16cid:durableId="1197081245">
    <w:abstractNumId w:val="0"/>
    <w:lvlOverride w:ilvl="0">
      <w:startOverride w:val="1"/>
    </w:lvlOverride>
  </w:num>
  <w:num w:numId="4" w16cid:durableId="19912116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EF9"/>
    <w:rsid w:val="002835FA"/>
    <w:rsid w:val="00512431"/>
    <w:rsid w:val="00B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62B9"/>
  <w15:docId w15:val="{0CC74378-2CF1-4D32-BD61-BA53D77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kudrnacova@mubela.cz</cp:lastModifiedBy>
  <cp:revision>2</cp:revision>
  <cp:lastPrinted>2023-11-22T13:09:00Z</cp:lastPrinted>
  <dcterms:created xsi:type="dcterms:W3CDTF">2023-12-01T12:43:00Z</dcterms:created>
  <dcterms:modified xsi:type="dcterms:W3CDTF">2023-12-01T12:43:00Z</dcterms:modified>
</cp:coreProperties>
</file>